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Verdana" w:hAnsi="Verdana"/>
          <w:sz w:val="10"/>
          <w:szCs w:val="12"/>
          <w:lang w:val="gl-ES"/>
        </w:rPr>
      </w:pPr>
      <w:r>
        <w:rPr>
          <w:rFonts w:ascii="Verdana" w:hAnsi="Verdana"/>
          <w:sz w:val="10"/>
          <w:szCs w:val="12"/>
          <w:lang w:val="gl-ES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-436245</wp:posOffset>
                </wp:positionV>
                <wp:extent cx="3315970" cy="34417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3434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lang w:val="en-US"/>
                              </w:rPr>
                              <w:t>COMUNICACION PREVIA OBRA PARA ACTIVIDADE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72pt;margin-top:-34.35pt;width:261pt;height:27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  <w:lang w:val="en-US"/>
                        </w:rPr>
                        <w:t>COMUNICACION PREVIA OBRA PARA ACTIVIDADE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00" w:type="dxa"/>
        <w:jc w:val="righ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7378"/>
        <w:gridCol w:w="3321"/>
      </w:tblGrid>
      <w:tr>
        <w:trPr>
          <w:trHeight w:val="296" w:hRule="atLeast"/>
        </w:trPr>
        <w:tc>
          <w:tcPr>
            <w:tcW w:w="7378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DATOS DA PERSOA SOLICITANTE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</w:r>
          </w:p>
        </w:tc>
      </w:tr>
      <w:tr>
        <w:trPr>
          <w:trHeight w:val="255" w:hRule="atLeast"/>
        </w:trPr>
        <w:tc>
          <w:tcPr>
            <w:tcW w:w="7378" w:type="dxa"/>
            <w:tcBorders>
              <w:left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 E APELIDOS/RAZÓN SOCIAL</w:t>
            </w:r>
          </w:p>
        </w:tc>
        <w:tc>
          <w:tcPr>
            <w:tcW w:w="332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>
        <w:trPr>
          <w:trHeight w:val="362" w:hRule="atLeast"/>
        </w:trPr>
        <w:tc>
          <w:tcPr>
            <w:tcW w:w="7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7043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7043"/>
            </w:tblGrid>
            <w:tr>
              <w:trPr>
                <w:trHeight w:val="567" w:hRule="atLeast"/>
              </w:trPr>
              <w:tc>
                <w:tcPr>
                  <w:tcW w:w="70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309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3095"/>
            </w:tblGrid>
            <w:tr>
              <w:trPr>
                <w:trHeight w:val="528" w:hRule="atLeast"/>
              </w:trPr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tbl>
      <w:tblPr>
        <w:tblW w:w="10738" w:type="dxa"/>
        <w:jc w:val="righ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3074"/>
        <w:gridCol w:w="2784"/>
        <w:gridCol w:w="2603"/>
        <w:gridCol w:w="2276"/>
      </w:tblGrid>
      <w:tr>
        <w:trPr>
          <w:trHeight w:val="235" w:hRule="atLeast"/>
        </w:trPr>
        <w:tc>
          <w:tcPr>
            <w:tcW w:w="107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E, NA SÚA REPRESENTACIÓN</w:t>
            </w:r>
            <w:r>
              <w:rPr>
                <w:rFonts w:ascii="Verdana" w:hAnsi="Verdana"/>
                <w:b/>
                <w:sz w:val="14"/>
                <w:szCs w:val="16"/>
                <w:lang w:val="gl-E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gl-ES"/>
              </w:rPr>
              <w:t>(deberá acreditarse a representación fidedigna por calquera medio válido en dereito)</w:t>
            </w:r>
          </w:p>
        </w:tc>
      </w:tr>
      <w:tr>
        <w:trPr>
          <w:trHeight w:val="186" w:hRule="atLeast"/>
        </w:trPr>
        <w:tc>
          <w:tcPr>
            <w:tcW w:w="30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</w:t>
            </w:r>
          </w:p>
        </w:tc>
        <w:tc>
          <w:tcPr>
            <w:tcW w:w="278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PRIMEIRO APELIDO</w:t>
            </w:r>
          </w:p>
        </w:tc>
        <w:tc>
          <w:tcPr>
            <w:tcW w:w="260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SEGUNDO APELIDO</w:t>
            </w:r>
          </w:p>
        </w:tc>
        <w:tc>
          <w:tcPr>
            <w:tcW w:w="22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>
        <w:trPr>
          <w:trHeight w:val="276" w:hRule="atLeast"/>
        </w:trPr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2768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2768"/>
            </w:tblGrid>
            <w:tr>
              <w:trPr>
                <w:trHeight w:val="463" w:hRule="atLeast"/>
              </w:trPr>
              <w:tc>
                <w:tcPr>
                  <w:tcW w:w="2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255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2559"/>
            </w:tblGrid>
            <w:tr>
              <w:trPr>
                <w:trHeight w:val="463" w:hRule="atLeast"/>
              </w:trPr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2376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2376"/>
            </w:tblGrid>
            <w:tr>
              <w:trPr>
                <w:trHeight w:val="495" w:hRule="atLeast"/>
              </w:trPr>
              <w:tc>
                <w:tcPr>
                  <w:tcW w:w="2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1972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972"/>
            </w:tblGrid>
            <w:tr>
              <w:trPr>
                <w:trHeight w:val="448" w:hRule="atLeast"/>
              </w:trPr>
              <w:tc>
                <w:tcPr>
                  <w:tcW w:w="19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tbl>
      <w:tblPr>
        <w:tblW w:w="10739" w:type="dxa"/>
        <w:jc w:val="left"/>
        <w:tblInd w:w="2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1433"/>
        <w:gridCol w:w="492"/>
        <w:gridCol w:w="468"/>
        <w:gridCol w:w="1364"/>
        <w:gridCol w:w="771"/>
        <w:gridCol w:w="2834"/>
        <w:gridCol w:w="1"/>
        <w:gridCol w:w="875"/>
        <w:gridCol w:w="828"/>
        <w:gridCol w:w="847"/>
        <w:gridCol w:w="825"/>
      </w:tblGrid>
      <w:tr>
        <w:trPr>
          <w:trHeight w:val="230" w:hRule="atLeast"/>
        </w:trPr>
        <w:tc>
          <w:tcPr>
            <w:tcW w:w="10738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ebdings" w:cs="Webdings" w:ascii="Webdings" w:hAnsi="Webdings"/>
                <w:b/>
                <w:sz w:val="16"/>
                <w:szCs w:val="16"/>
                <w:lang w:val="gl-ES"/>
              </w:rPr>
              <w:t>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SOLICITO SER NOTIFICADO EN PAPEL NO SEGUINTE ENDEREZO:</w:t>
            </w:r>
          </w:p>
        </w:tc>
      </w:tr>
      <w:tr>
        <w:trPr>
          <w:trHeight w:val="183" w:hRule="atLeast"/>
        </w:trPr>
        <w:tc>
          <w:tcPr>
            <w:tcW w:w="1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TIPO DE VÍA</w:t>
            </w:r>
          </w:p>
        </w:tc>
        <w:tc>
          <w:tcPr>
            <w:tcW w:w="543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 DA VÍA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NÚMERO</w:t>
            </w:r>
          </w:p>
        </w:tc>
        <w:tc>
          <w:tcPr>
            <w:tcW w:w="8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BLOQUE</w:t>
            </w:r>
          </w:p>
        </w:tc>
        <w:tc>
          <w:tcPr>
            <w:tcW w:w="8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ANDAR</w:t>
            </w:r>
          </w:p>
        </w:tc>
        <w:tc>
          <w:tcPr>
            <w:tcW w:w="8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PORTA</w:t>
            </w:r>
          </w:p>
        </w:tc>
      </w:tr>
      <w:tr>
        <w:trPr>
          <w:trHeight w:val="282" w:hRule="atLeast"/>
        </w:trPr>
        <w:tc>
          <w:tcPr>
            <w:tcW w:w="192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tbl>
            <w:tblPr>
              <w:tblW w:w="170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700"/>
            </w:tblGrid>
            <w:tr>
              <w:trPr>
                <w:trHeight w:val="455" w:hRule="atLeast"/>
              </w:trPr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543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5134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5134"/>
            </w:tblGrid>
            <w:tr>
              <w:trPr>
                <w:trHeight w:val="410" w:hRule="atLeast"/>
              </w:trPr>
              <w:tc>
                <w:tcPr>
                  <w:tcW w:w="5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66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660"/>
            </w:tblGrid>
            <w:tr>
              <w:trPr>
                <w:trHeight w:val="379" w:hRule="atLeast"/>
              </w:trPr>
              <w:tc>
                <w:tcPr>
                  <w:tcW w:w="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8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613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613"/>
            </w:tblGrid>
            <w:tr>
              <w:trPr>
                <w:trHeight w:val="379" w:hRule="atLeast"/>
              </w:trPr>
              <w:tc>
                <w:tcPr>
                  <w:tcW w:w="6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8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63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630"/>
            </w:tblGrid>
            <w:tr>
              <w:trPr>
                <w:trHeight w:val="395" w:hRule="atLeast"/>
              </w:trPr>
              <w:tc>
                <w:tcPr>
                  <w:tcW w:w="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8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611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611"/>
            </w:tblGrid>
            <w:tr>
              <w:trPr>
                <w:trHeight w:val="410" w:hRule="atLeast"/>
              </w:trPr>
              <w:tc>
                <w:tcPr>
                  <w:tcW w:w="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  <w:tr>
        <w:trPr>
          <w:trHeight w:val="183" w:hRule="atLeast"/>
        </w:trPr>
        <w:tc>
          <w:tcPr>
            <w:tcW w:w="14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CP</w:t>
            </w:r>
          </w:p>
        </w:tc>
        <w:tc>
          <w:tcPr>
            <w:tcW w:w="232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PROVINCIA</w:t>
            </w:r>
          </w:p>
        </w:tc>
        <w:tc>
          <w:tcPr>
            <w:tcW w:w="36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CONCELLO</w:t>
            </w:r>
          </w:p>
        </w:tc>
        <w:tc>
          <w:tcPr>
            <w:tcW w:w="3376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LOCALIDADE</w:t>
            </w:r>
          </w:p>
        </w:tc>
      </w:tr>
      <w:tr>
        <w:trPr>
          <w:trHeight w:val="282" w:hRule="atLeast"/>
        </w:trPr>
        <w:tc>
          <w:tcPr>
            <w:tcW w:w="14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tbl>
            <w:tblPr>
              <w:tblW w:w="12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245"/>
            </w:tblGrid>
            <w:tr>
              <w:trPr>
                <w:trHeight w:val="396" w:hRule="atLeast"/>
              </w:trPr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324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209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2095"/>
            </w:tblGrid>
            <w:tr>
              <w:trPr>
                <w:trHeight w:val="349" w:hRule="atLeast"/>
              </w:trPr>
              <w:tc>
                <w:tcPr>
                  <w:tcW w:w="2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360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3456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3456"/>
            </w:tblGrid>
            <w:tr>
              <w:trPr>
                <w:trHeight w:val="456" w:hRule="atLeast"/>
              </w:trPr>
              <w:tc>
                <w:tcPr>
                  <w:tcW w:w="3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3376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3155" w:type="dxa"/>
              <w:jc w:val="left"/>
              <w:tblInd w:w="5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3155"/>
            </w:tblGrid>
            <w:tr>
              <w:trPr>
                <w:trHeight w:val="455" w:hRule="atLeast"/>
              </w:trPr>
              <w:tc>
                <w:tcPr>
                  <w:tcW w:w="3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  <w:tr>
        <w:trPr>
          <w:trHeight w:val="198" w:hRule="atLeast"/>
        </w:trPr>
        <w:tc>
          <w:tcPr>
            <w:tcW w:w="2393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135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FAX</w:t>
            </w:r>
          </w:p>
        </w:tc>
        <w:tc>
          <w:tcPr>
            <w:tcW w:w="6210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EMAIL</w:t>
            </w:r>
          </w:p>
        </w:tc>
      </w:tr>
      <w:tr>
        <w:trPr>
          <w:trHeight w:val="282" w:hRule="atLeast"/>
        </w:trPr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181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810"/>
            </w:tblGrid>
            <w:tr>
              <w:trPr>
                <w:trHeight w:val="349" w:hRule="atLeast"/>
              </w:trPr>
              <w:tc>
                <w:tcPr>
                  <w:tcW w:w="1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1954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954"/>
            </w:tblGrid>
            <w:tr>
              <w:trPr>
                <w:trHeight w:val="364" w:hRule="atLeast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6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569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5690"/>
            </w:tblGrid>
            <w:tr>
              <w:trPr>
                <w:trHeight w:val="364" w:hRule="atLeast"/>
              </w:trPr>
              <w:tc>
                <w:tcPr>
                  <w:tcW w:w="56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tbl>
      <w:tblPr>
        <w:tblW w:w="10738" w:type="dxa"/>
        <w:jc w:val="left"/>
        <w:tblInd w:w="2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9102"/>
        <w:gridCol w:w="1397"/>
        <w:gridCol w:w="239"/>
      </w:tblGrid>
      <w:tr>
        <w:trPr>
          <w:trHeight w:val="227" w:hRule="atLeast"/>
        </w:trPr>
        <w:tc>
          <w:tcPr>
            <w:tcW w:w="1073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ebdings" w:cs="Webdings" w:ascii="Webdings" w:hAnsi="Webdings"/>
                <w:b/>
                <w:sz w:val="16"/>
                <w:szCs w:val="16"/>
                <w:lang w:val="gl-ES"/>
              </w:rPr>
              <w:t>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SOLICITO SER NOTIFICADO TELEMÁTICAMENTE NO SEGUINTE ENDEREZO ELECTRÓNICO:</w:t>
            </w:r>
          </w:p>
        </w:tc>
      </w:tr>
      <w:tr>
        <w:trPr/>
        <w:tc>
          <w:tcPr>
            <w:tcW w:w="91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ENDEREZO ELECTRÓNICO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3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</w:r>
          </w:p>
        </w:tc>
      </w:tr>
      <w:tr>
        <w:trPr>
          <w:trHeight w:val="268" w:hRule="atLeast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tbl>
            <w:tblPr>
              <w:tblW w:w="895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8959"/>
            </w:tblGrid>
            <w:tr>
              <w:trPr>
                <w:trHeight w:val="359" w:hRule="atLeast"/>
              </w:trPr>
              <w:tc>
                <w:tcPr>
                  <w:tcW w:w="89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tbl>
            <w:tblPr>
              <w:tblW w:w="118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180"/>
            </w:tblGrid>
            <w:tr>
              <w:trPr>
                <w:trHeight w:val="349" w:hRule="atLeast"/>
              </w:trPr>
              <w:tc>
                <w:tcPr>
                  <w:tcW w:w="11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tbl>
      <w:tblPr>
        <w:tblW w:w="10738" w:type="dxa"/>
        <w:jc w:val="left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10738"/>
      </w:tblGrid>
      <w:tr>
        <w:trPr>
          <w:trHeight w:val="4402" w:hRule="atLeast"/>
        </w:trPr>
        <w:tc>
          <w:tcPr>
            <w:tcW w:w="10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DATOS DA OBRA : </w:t>
            </w:r>
          </w:p>
          <w:tbl>
            <w:tblPr>
              <w:tblW w:w="10545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55" w:type="dxa"/>
                <w:bottom w:w="0" w:type="dxa"/>
                <w:right w:w="70" w:type="dxa"/>
              </w:tblCellMar>
              <w:tblLook w:val="0000"/>
            </w:tblPr>
            <w:tblGrid>
              <w:gridCol w:w="2871"/>
              <w:gridCol w:w="135"/>
              <w:gridCol w:w="3002"/>
              <w:gridCol w:w="400"/>
              <w:gridCol w:w="4137"/>
            </w:tblGrid>
            <w:tr>
              <w:trPr>
                <w:trHeight w:val="583" w:hRule="atLeast"/>
              </w:trPr>
              <w:tc>
                <w:tcPr>
                  <w:tcW w:w="10545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DIRECCIÓN:</w:t>
                  </w:r>
                </w:p>
              </w:tc>
            </w:tr>
            <w:tr>
              <w:trPr>
                <w:trHeight w:val="518" w:hRule="atLeast"/>
              </w:trPr>
              <w:tc>
                <w:tcPr>
                  <w:tcW w:w="28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LOCALIDADE:</w:t>
                  </w:r>
                </w:p>
              </w:tc>
              <w:tc>
                <w:tcPr>
                  <w:tcW w:w="31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PROVINCIA: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CÓDIGO POSTAL: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28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31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453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CORREO ELECTRÓNICO:</w:t>
                  </w:r>
                </w:p>
              </w:tc>
            </w:tr>
            <w:tr>
              <w:trPr>
                <w:trHeight w:val="397" w:hRule="exact"/>
              </w:trPr>
              <w:tc>
                <w:tcPr>
                  <w:tcW w:w="6408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REF. CATASTRAL: </w:t>
                  </w:r>
                </w:p>
              </w:tc>
              <w:tc>
                <w:tcPr>
                  <w:tcW w:w="41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PRESUPOSTO:</w:t>
                  </w:r>
                </w:p>
              </w:tc>
            </w:tr>
            <w:tr>
              <w:trPr>
                <w:trHeight w:val="454" w:hRule="exact"/>
              </w:trPr>
              <w:tc>
                <w:tcPr>
                  <w:tcW w:w="300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PRAZO DE INICIO </w:t>
                  </w:r>
                  <w:r>
                    <w:rPr>
                      <w:rStyle w:val="Ancladenotafinal"/>
                      <w:sz w:val="16"/>
                      <w:szCs w:val="16"/>
                    </w:rPr>
                    <w:endnoteReference w:id="2"/>
                  </w:r>
                  <w:r>
                    <w:rPr>
                      <w:sz w:val="16"/>
                      <w:szCs w:val="16"/>
                    </w:rPr>
                    <w:t xml:space="preserve"> : </w:t>
                  </w:r>
                </w:p>
                <w:p>
                  <w:pPr>
                    <w:pStyle w:val="Normal"/>
                    <w:spacing w:before="0" w:after="160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PRAZO DE FINALIZACIÓN </w:t>
                  </w:r>
                  <w:r>
                    <w:rPr>
                      <w:rStyle w:val="Ancladenotafinal"/>
                      <w:sz w:val="16"/>
                      <w:szCs w:val="16"/>
                    </w:rPr>
                    <w:endnoteReference w:id="3"/>
                  </w:r>
                  <w:r>
                    <w:rPr>
                      <w:sz w:val="16"/>
                      <w:szCs w:val="16"/>
                    </w:rPr>
                    <w:t xml:space="preserve"> :</w:t>
                  </w:r>
                </w:p>
                <w:p>
                  <w:pPr>
                    <w:pStyle w:val="Normal"/>
                    <w:spacing w:before="0" w:after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1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3" w:type="dxa"/>
                    <w:right w:w="28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sz w:val="15"/>
                      <w:szCs w:val="15"/>
                    </w:rPr>
                    <w:t>Estes prazos contaranse dende que a comunicación previa é eficaz (con carácter xeral aos 15 días hábiles da súa</w:t>
                  </w:r>
                  <w:r>
                    <w:rPr>
                      <w:sz w:val="16"/>
                      <w:szCs w:val="16"/>
                    </w:rPr>
                    <w:t xml:space="preserve"> presentación)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10545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55" w:type="dxa"/>
                  </w:tcMar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DESCRICCION DAS OBRAS </w:t>
                  </w:r>
                </w:p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spacing w:before="0" w:after="160"/>
                    <w:rPr>
                      <w:b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>MANIFESTO</w:t>
      </w:r>
      <w:r>
        <w:rPr>
          <w:rFonts w:ascii="Verdana" w:hAnsi="Verdana"/>
          <w:sz w:val="16"/>
          <w:szCs w:val="16"/>
        </w:rPr>
        <w:t xml:space="preserve"> que a comunicación previa presentada cumpre en todos os seus termos coa ordenación urbanística de aplicación. </w:t>
      </w:r>
    </w:p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tbl>
      <w:tblPr>
        <w:tblW w:w="10773" w:type="dxa"/>
        <w:jc w:val="left"/>
        <w:tblInd w:w="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2" w:type="dxa"/>
          <w:bottom w:w="0" w:type="dxa"/>
          <w:right w:w="57" w:type="dxa"/>
        </w:tblCellMar>
        <w:tblLook w:val="00a0"/>
      </w:tblPr>
      <w:tblGrid>
        <w:gridCol w:w="10143"/>
        <w:gridCol w:w="629"/>
      </w:tblGrid>
      <w:tr>
        <w:trPr>
          <w:trHeight w:val="227" w:hRule="atLeast"/>
        </w:trPr>
        <w:tc>
          <w:tcPr>
            <w:tcW w:w="10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DOCUMENTACIÓN QUE SE ACHEGA </w:t>
            </w:r>
            <w:r>
              <w:rPr>
                <w:rFonts w:ascii="Verdana" w:hAnsi="Verdana"/>
                <w:sz w:val="14"/>
                <w:szCs w:val="16"/>
                <w:lang w:val="gl-ES"/>
              </w:rPr>
              <w:t>(segundo a relación que consta no reverso desta cara)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tbl>
            <w:tblPr>
              <w:tblW w:w="236" w:type="dxa"/>
              <w:jc w:val="center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236"/>
            </w:tblGrid>
            <w:tr>
              <w:trPr>
                <w:trHeight w:val="198" w:hRule="atLeast"/>
              </w:trPr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tbl>
      <w:tblPr>
        <w:tblW w:w="10773" w:type="dxa"/>
        <w:jc w:val="left"/>
        <w:tblInd w:w="2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323"/>
        <w:gridCol w:w="219"/>
        <w:gridCol w:w="783"/>
        <w:gridCol w:w="440"/>
        <w:gridCol w:w="2148"/>
        <w:gridCol w:w="438"/>
        <w:gridCol w:w="1002"/>
        <w:gridCol w:w="3418"/>
      </w:tblGrid>
      <w:tr>
        <w:trPr>
          <w:trHeight w:val="379" w:hRule="atLeast"/>
        </w:trPr>
        <w:tc>
          <w:tcPr>
            <w:tcW w:w="10771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SINATURA DA PERSOA SOLICITANTE OU REPRESENTANTE</w:t>
            </w:r>
          </w:p>
        </w:tc>
      </w:tr>
      <w:tr>
        <w:trPr>
          <w:trHeight w:val="565" w:hRule="atLeast"/>
        </w:trPr>
        <w:tc>
          <w:tcPr>
            <w:tcW w:w="10771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8"/>
                <w:lang w:val="gl-ES"/>
              </w:rPr>
            </w:pPr>
            <w:r>
              <w:rPr>
                <w:rFonts w:ascii="Verdana" w:hAnsi="Verdana"/>
                <w:sz w:val="16"/>
                <w:szCs w:val="18"/>
                <w:lang w:val="gl-ES"/>
              </w:rPr>
            </w:r>
          </w:p>
        </w:tc>
      </w:tr>
      <w:tr>
        <w:trPr>
          <w:trHeight w:val="94" w:hRule="atLeast"/>
        </w:trPr>
        <w:tc>
          <w:tcPr>
            <w:tcW w:w="10771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Lugar e data</w:t>
            </w:r>
          </w:p>
        </w:tc>
      </w:tr>
      <w:tr>
        <w:trPr>
          <w:trHeight w:val="464" w:hRule="atLeast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tbl>
            <w:tblPr>
              <w:tblW w:w="2098" w:type="dxa"/>
              <w:jc w:val="left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2098"/>
            </w:tblGrid>
            <w:tr>
              <w:trPr>
                <w:trHeight w:val="350" w:hRule="atLeast"/>
              </w:trPr>
              <w:tc>
                <w:tcPr>
                  <w:tcW w:w="20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  <w:t>,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tbl>
            <w:tblPr>
              <w:tblW w:w="609" w:type="dxa"/>
              <w:jc w:val="left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609"/>
            </w:tblGrid>
            <w:tr>
              <w:trPr>
                <w:trHeight w:val="350" w:hRule="atLeast"/>
              </w:trPr>
              <w:tc>
                <w:tcPr>
                  <w:tcW w:w="6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de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tbl>
            <w:tblPr>
              <w:tblW w:w="1920" w:type="dxa"/>
              <w:jc w:val="left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1920"/>
            </w:tblGrid>
            <w:tr>
              <w:trPr>
                <w:trHeight w:val="350" w:hRule="atLeast"/>
              </w:trPr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de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tbl>
            <w:tblPr>
              <w:tblW w:w="773" w:type="dxa"/>
              <w:jc w:val="left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773"/>
            </w:tblGrid>
            <w:tr>
              <w:trPr>
                <w:trHeight w:val="350" w:hRule="atLeast"/>
              </w:trPr>
              <w:tc>
                <w:tcPr>
                  <w:tcW w:w="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p>
      <w:pPr>
        <w:pStyle w:val="Normal"/>
        <w:spacing w:lineRule="auto" w:line="240" w:before="0" w:after="0"/>
        <w:ind w:left="142" w:right="-143" w:hanging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w:t>En cumprimento do disposto no artigo 5 da Lei orgánica 15/1999, do 13 de decembro, de protección de datos de carácter persoal, infórmaselle de que os datos persoais recollidos nesta solicitude incorporaranse a un ficheiro para o seu tratamento, coa finalidade da xestión deste procedemento. Vostede pode exercer os dereitos de acceso, rectificación, cancelación e oposición previstos na lei, mediante un escrito dirixido a este Concello, como responsable do ficheiro.</w:t>
      </w:r>
    </w:p>
    <w:p>
      <w:pPr>
        <w:pStyle w:val="Normal"/>
        <w:spacing w:lineRule="auto" w:line="240" w:before="0" w:after="0"/>
        <w:ind w:left="142" w:right="-143" w:hanging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</w:r>
    </w:p>
    <w:p>
      <w:pPr>
        <w:pStyle w:val="Normal"/>
        <w:spacing w:lineRule="auto" w:line="240" w:before="0" w:after="0"/>
        <w:ind w:left="142" w:right="-143" w:hanging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w:t xml:space="preserve">De conformidade co establecido no art. 53.1.d) da Lei 39/2015, do 1 de outubro, do procedemento administrativo común das Administracións Públicas e o art. 6.2.b) da Lei 11/2007, de acceso electrónico dos cidadáns aos servizos públicos, e en todos os casos nos que a correspondente documentación estea ou deba estar na Administración, insto a que se incorpore de oficio ao expediente testemuñas daqueles. Por iso préstase consentimento ao Concello de Fene para que se poidan consultar e transmitir cantos datos resulten precisos para comprobar a veracidade dos datos expostos ou comunicados, sen prexuízo das restricións que establezan as normas de aplicación. No caso de que se </w:t>
      </w:r>
    </w:p>
    <w:tbl>
      <w:tblPr>
        <w:tblW w:w="10912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66"/>
        <w:gridCol w:w="3061"/>
        <w:gridCol w:w="720"/>
        <w:gridCol w:w="3964"/>
      </w:tblGrid>
      <w:tr>
        <w:trPr>
          <w:trHeight w:val="227" w:hRule="exact"/>
        </w:trPr>
        <w:tc>
          <w:tcPr>
            <w:tcW w:w="31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  <w:t xml:space="preserve">   </w:t>
            </w:r>
            <w:r>
              <w:rPr>
                <w:rFonts w:ascii="Verdana" w:hAnsi="Verdana"/>
                <w:sz w:val="12"/>
                <w:szCs w:val="12"/>
                <w:lang w:val="gl-ES"/>
              </w:rPr>
              <w:t>opoña a este consentimento debe indicalo aquí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  <w:t xml:space="preserve">Asinado: </w:t>
            </w:r>
          </w:p>
        </w:tc>
        <w:tc>
          <w:tcPr>
            <w:tcW w:w="396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</w:r>
          </w:p>
        </w:tc>
      </w:tr>
    </w:tbl>
    <w:p>
      <w:pPr>
        <w:pStyle w:val="Normal"/>
        <w:spacing w:lineRule="auto" w:line="240" w:before="0" w:after="0"/>
        <w:ind w:left="142" w:right="-143" w:hanging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</wp:posOffset>
                </wp:positionV>
                <wp:extent cx="1124585" cy="2540"/>
                <wp:effectExtent l="0" t="0" r="0" b="0"/>
                <wp:wrapNone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pt,1.35pt" to="268.45pt,1.35pt" ID="Imagen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1124585" cy="2540"/>
                <wp:effectExtent l="0" t="0" r="0" b="0"/>
                <wp:wrapNone/>
                <wp:docPr id="4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pt,1.35pt" to="448.45pt,1.35pt" ID="Imagen3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142" w:right="-143" w:hanging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</w:r>
    </w:p>
    <w:tbl>
      <w:tblPr>
        <w:tblpPr w:bottomFromText="0" w:horzAnchor="margin" w:leftFromText="141" w:rightFromText="141" w:tblpX="288" w:tblpY="219" w:topFromText="0" w:vertAnchor="text"/>
        <w:tblW w:w="1080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10800"/>
      </w:tblGrid>
      <w:tr>
        <w:trPr/>
        <w:tc>
          <w:tcPr>
            <w:tcW w:w="10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  <w:b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Alcaldía Presidencia do Concello de Fene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</w:r>
    </w:p>
    <w:tbl>
      <w:tblPr>
        <w:tblW w:w="10428" w:type="dxa"/>
        <w:jc w:val="left"/>
        <w:tblInd w:w="44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10428"/>
      </w:tblGrid>
      <w:tr>
        <w:trPr>
          <w:trHeight w:val="227" w:hRule="atLeast"/>
        </w:trPr>
        <w:tc>
          <w:tcPr>
            <w:tcW w:w="10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DOCUMENTACIÓN QUE SE ACHEGA</w:t>
            </w:r>
          </w:p>
        </w:tc>
      </w:tr>
      <w:tr>
        <w:trPr>
          <w:trHeight w:val="4196" w:hRule="atLeast"/>
        </w:trPr>
        <w:tc>
          <w:tcPr>
            <w:tcW w:w="10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  <w:right w:w="57" w:type="dxa"/>
            </w:tcMar>
          </w:tcPr>
          <w:tbl>
            <w:tblPr>
              <w:tblW w:w="10304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478"/>
              <w:gridCol w:w="9825"/>
            </w:tblGrid>
            <w:tr>
              <w:trPr>
                <w:trHeight w:val="145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COPIA DO D.N.I. ou C.I.F.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2.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MEMORIA EXPLICATIVA DA ACTIVIDADE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3.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PROXECTO E DOCUMENTACION TECNICA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4.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AUTORIZACIONS E INFORMES SECTORIAIS PRECEPTIVOS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  <w:lang w:val="gl-ES"/>
                    </w:rPr>
                    <w:t>(indicar cales)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5.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6.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7.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8.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9.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10.</w:t>
                  </w:r>
                </w:p>
              </w:tc>
              <w:tc>
                <w:tcPr>
                  <w:tcW w:w="9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eastAsia="Wingdings" w:cs="Wingdings" w:ascii="Wingdings" w:hAnsi="Wingdings"/>
                      <w:sz w:val="16"/>
                      <w:szCs w:val="16"/>
                      <w:lang w:val="gl-ES"/>
                    </w:rPr>
                    <w:t>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</w:r>
          </w:p>
        </w:tc>
      </w:tr>
    </w:tbl>
    <w:p>
      <w:pPr>
        <w:pStyle w:val="Normal"/>
        <w:rPr>
          <w:rFonts w:ascii="Verdana" w:hAnsi="Verdana"/>
          <w:sz w:val="10"/>
          <w:szCs w:val="10"/>
          <w:lang w:val="gl-ES"/>
        </w:rPr>
      </w:pPr>
      <w:r>
        <w:rPr>
          <w:rFonts w:ascii="Verdana" w:hAnsi="Verdana"/>
          <w:sz w:val="10"/>
          <w:szCs w:val="10"/>
          <w:lang w:val="gl-ES"/>
        </w:rPr>
      </w:r>
    </w:p>
    <w:p>
      <w:pPr>
        <w:pStyle w:val="Normal"/>
        <w:ind w:left="180" w:hanging="0"/>
        <w:rPr>
          <w:bCs/>
          <w:sz w:val="16"/>
          <w:szCs w:val="16"/>
        </w:rPr>
      </w:pPr>
      <w:r>
        <w:rPr>
          <w:bCs/>
          <w:sz w:val="16"/>
          <w:szCs w:val="16"/>
        </w:rPr>
        <w:t>OBSERVACIÓN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180" w:hang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>MANIFESTO</w:t>
      </w:r>
      <w:r>
        <w:rPr>
          <w:sz w:val="16"/>
          <w:szCs w:val="16"/>
        </w:rPr>
        <w:t xml:space="preserve"> que a actividade cumpre con todos os requisitos técnicos e administrativos, que os locais e instalacións reúnen as condicións de seguridade, salubridade e as demais previstas no planeamento urbanístico e que conta con todas as autorizacións e informes necesarios para o inicio da instalación ou actividade.</w:t>
      </w:r>
    </w:p>
    <w:tbl>
      <w:tblPr>
        <w:tblW w:w="8958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08" w:type="dxa"/>
          <w:left w:w="93" w:type="dxa"/>
          <w:bottom w:w="108" w:type="dxa"/>
          <w:right w:w="108" w:type="dxa"/>
        </w:tblCellMar>
        <w:tblLook w:val="0000"/>
      </w:tblPr>
      <w:tblGrid>
        <w:gridCol w:w="4690"/>
        <w:gridCol w:w="4267"/>
      </w:tblGrid>
      <w:tr>
        <w:trPr>
          <w:trHeight w:val="1329" w:hRule="atLeast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canto á parte técnica,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Asdo.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Asdo.</w:t>
            </w:r>
          </w:p>
        </w:tc>
      </w:tr>
      <w:tr>
        <w:trPr>
          <w:trHeight w:val="173" w:hRule="atLeast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7620</wp:posOffset>
                      </wp:positionV>
                      <wp:extent cx="1365250" cy="2540"/>
                      <wp:effectExtent l="0" t="0" r="0" b="0"/>
                      <wp:wrapNone/>
                      <wp:docPr id="5" name="Imagen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7.1pt,0.6pt" to="134.5pt,0.6pt" ID="Imagen4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TÉCNICO PROXECTISTA                                          </w:t>
            </w:r>
          </w:p>
        </w:tc>
        <w:tc>
          <w:tcPr>
            <w:tcW w:w="4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before="0" w:after="160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10160</wp:posOffset>
                      </wp:positionV>
                      <wp:extent cx="1365250" cy="2540"/>
                      <wp:effectExtent l="0" t="0" r="0" b="0"/>
                      <wp:wrapNone/>
                      <wp:docPr id="6" name="Imagen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6.5pt,0.8pt" to="133.9pt,0.8pt" ID="Imagen5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SOLICITANTE</w:t>
            </w:r>
          </w:p>
        </w:tc>
      </w:tr>
    </w:tbl>
    <w:p>
      <w:pPr>
        <w:pStyle w:val="Normal"/>
        <w:spacing w:before="0" w:after="160"/>
        <w:ind w:hanging="0"/>
        <w:jc w:val="both"/>
        <w:rPr/>
      </w:pPr>
      <w:r>
        <w:rPr/>
      </w:r>
    </w:p>
    <w:sectPr>
      <w:headerReference w:type="even" r:id="rId2"/>
      <w:headerReference w:type="default" r:id="rId3"/>
      <w:endnotePr>
        <w:numFmt w:val="decimal"/>
      </w:endnotePr>
      <w:type w:val="nextPage"/>
      <w:pgSz w:w="11906" w:h="16838"/>
      <w:pgMar w:left="567" w:right="567" w:header="340" w:top="567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spacing w:before="0" w:after="160"/>
        <w:ind w:left="284" w:hanging="0"/>
        <w:rPr/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rFonts w:ascii="Verdana" w:hAnsi="Verdana"/>
          <w:sz w:val="16"/>
          <w:szCs w:val="16"/>
          <w:lang w:val="gl-ES"/>
        </w:rPr>
        <w:t>O prazo de inicio non poderá ser superior aos tres meses a contar dende a adquisición de eficacia da comunicación previa (con carácter xeral aos 15 días hábiles da súa presentación).</w:t>
      </w:r>
    </w:p>
  </w:endnote>
  <w:endnote w:id="3">
    <w:p>
      <w:pPr>
        <w:pStyle w:val="Normal"/>
        <w:ind w:left="284" w:hanging="0"/>
        <w:rPr>
          <w:rFonts w:ascii="Verdana" w:hAnsi="Verdana"/>
          <w:sz w:val="16"/>
          <w:szCs w:val="16"/>
          <w:lang w:val="gl-ES"/>
        </w:rPr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rFonts w:ascii="Verdana" w:hAnsi="Verdana"/>
          <w:sz w:val="16"/>
          <w:szCs w:val="16"/>
          <w:lang w:val="gl-ES"/>
        </w:rPr>
        <w:t>O prazo de finalización non poderá ser superior ao ano a contar dende a adquisición de eficacia da comunicación previa (con carácter xeral  aos 15 días hábiles da súa presentación).</w:t>
      </w:r>
    </w:p>
    <w:p>
      <w:pPr>
        <w:pStyle w:val="Normal"/>
        <w:spacing w:before="0" w:after="160"/>
        <w:ind w:left="284" w:hanging="0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6946" w:hanging="0"/>
      <w:rPr>
        <w:rFonts w:ascii="Verdana" w:hAnsi="Verdana"/>
        <w:sz w:val="15"/>
        <w:szCs w:val="15"/>
        <w:lang w:val="gl-ES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-14605</wp:posOffset>
          </wp:positionH>
          <wp:positionV relativeFrom="paragraph">
            <wp:posOffset>-128905</wp:posOffset>
          </wp:positionV>
          <wp:extent cx="732155" cy="951230"/>
          <wp:effectExtent l="0" t="0" r="0" b="0"/>
          <wp:wrapNone/>
          <wp:docPr id="7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5"/>
        <w:szCs w:val="15"/>
        <w:lang w:val="gl-ES"/>
      </w:rPr>
      <w:t>C</w:t>
    </w:r>
    <w:r>
      <w:rPr>
        <w:rFonts w:ascii="Verdana" w:hAnsi="Verdana"/>
        <w:sz w:val="15"/>
        <w:szCs w:val="15"/>
        <w:lang w:val="gl-ES"/>
      </w:rPr>
      <w:t>ONCELLO DE FENE</w:t>
    </w:r>
  </w:p>
  <w:p>
    <w:pPr>
      <w:pStyle w:val="Normal"/>
      <w:spacing w:lineRule="auto" w:line="240" w:before="0" w:after="0"/>
      <w:ind w:left="6946" w:hanging="0"/>
      <w:rPr/>
    </w:pPr>
    <w:r>
      <w:rPr>
        <w:rFonts w:ascii="Verdana" w:hAnsi="Verdana"/>
        <w:sz w:val="15"/>
        <w:szCs w:val="15"/>
        <w:lang w:val="gl-ES"/>
      </w:rPr>
      <w:t>Praza</w:t>
    </w:r>
    <w:r>
      <w:rPr>
        <w:rFonts w:ascii="Verdana" w:hAnsi="Verdana"/>
        <w:sz w:val="15"/>
        <w:szCs w:val="15"/>
        <w:lang w:val="gl-ES"/>
      </w:rPr>
      <w:t xml:space="preserve"> do Alcalde Ramón Souto González, s/n</w:t>
    </w:r>
  </w:p>
  <w:p>
    <w:pPr>
      <w:pStyle w:val="Normal"/>
      <w:spacing w:lineRule="auto" w:line="240" w:before="0" w:after="0"/>
      <w:ind w:left="6946" w:hanging="0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15500 Fene - A Coruña</w:t>
    </w:r>
  </w:p>
  <w:p>
    <w:pPr>
      <w:pStyle w:val="Normal"/>
      <w:spacing w:lineRule="auto" w:line="240" w:before="0" w:after="0"/>
      <w:ind w:left="6946" w:hanging="0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Tfno.: 981 492 707</w:t>
    </w:r>
  </w:p>
  <w:p>
    <w:pPr>
      <w:pStyle w:val="Normal"/>
      <w:spacing w:lineRule="auto" w:line="240" w:before="0" w:after="0"/>
      <w:ind w:left="6946" w:hanging="0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Fax:   981 492 788</w:t>
    </w:r>
  </w:p>
  <w:p>
    <w:pPr>
      <w:pStyle w:val="Cabecera"/>
      <w:ind w:left="6946" w:hanging="0"/>
      <w:rPr>
        <w:rFonts w:ascii="Verdana" w:hAnsi="Verdana"/>
        <w:sz w:val="18"/>
        <w:szCs w:val="18"/>
      </w:rPr>
    </w:pPr>
    <w:r>
      <w:rPr>
        <w:rFonts w:ascii="Verdana" w:hAnsi="Verdana"/>
        <w:sz w:val="15"/>
        <w:szCs w:val="15"/>
        <w:lang w:val="gl-ES"/>
      </w:rPr>
      <w:t>www.fenecidadan.gal</w:t>
    </w:r>
    <w:r>
      <w:rPr>
        <w:rFonts w:ascii="Verdana" w:hAnsi="Verdana"/>
        <w:sz w:val="18"/>
        <w:szCs w:val="18"/>
        <w:lang w:eastAsia="es-ES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endnotePr>
    <w:numFmt w:val="decimal"/>
    <w:endnote w:id="0"/>
    <w:endnote w:id="1"/>
  </w:endnotePr>
  <w:compat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5b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775b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775b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87cb6"/>
    <w:rPr>
      <w:rFonts w:ascii="Segoe UI" w:hAnsi="Segoe UI" w:cs="Segoe UI"/>
      <w:sz w:val="18"/>
      <w:szCs w:val="18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5657e5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qFormat/>
    <w:rsid w:val="004257e5"/>
    <w:rPr>
      <w:rFonts w:cs="Times New Roman"/>
      <w:vertAlign w:val="superscript"/>
    </w:rPr>
  </w:style>
  <w:style w:type="character" w:styleId="Texte1" w:customStyle="1">
    <w:name w:val="texte1"/>
    <w:basedOn w:val="DefaultParagraphFont"/>
    <w:uiPriority w:val="99"/>
    <w:qFormat/>
    <w:rsid w:val="001642dc"/>
    <w:rPr>
      <w:rFonts w:ascii="Verdana" w:hAnsi="Verdana" w:cs="Times New Roman"/>
      <w:color w:val="000000"/>
      <w:sz w:val="15"/>
      <w:szCs w:val="15"/>
      <w:u w:val="non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f4b90"/>
    <w:rPr>
      <w:rFonts w:cs="Times New Roman"/>
      <w:lang w:val="es-ES" w:eastAsia="en-US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Caracteresdenotaalpie">
    <w:name w:val="Caracteres de nota al pie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BodyTextChar"/>
    <w:uiPriority w:val="99"/>
    <w:rsid w:val="001642dc"/>
    <w:pPr>
      <w:suppressAutoHyphens w:val="true"/>
      <w:spacing w:lineRule="auto" w:line="240" w:before="0" w:after="120"/>
    </w:pPr>
    <w:rPr>
      <w:rFonts w:ascii="Verdana" w:hAnsi="Verdana" w:cs="Arial"/>
      <w:sz w:val="18"/>
      <w:lang w:eastAsia="he-IL" w:bidi="he-IL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HeaderChar"/>
    <w:uiPriority w:val="99"/>
    <w:rsid w:val="00d775b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rsid w:val="00d775b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87c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qFormat/>
    <w:rsid w:val="004257e5"/>
    <w:pPr/>
    <w:rPr>
      <w:sz w:val="20"/>
      <w:szCs w:val="20"/>
    </w:rPr>
  </w:style>
  <w:style w:type="paragraph" w:styleId="Contenidodelmarco">
    <w:name w:val="Contenido del marco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Notafinal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775b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Application>LibreOffice/5.3.1.2$Windows_X86_64 LibreOffice_project/e80a0e0fd1875e1696614d24c32df0f95f03deb2</Application>
  <Pages>3</Pages>
  <Words>543</Words>
  <Characters>3451</Characters>
  <CharactersWithSpaces>4005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2017-02-14T13:13:00Z</dcterms:created>
  <dc:creator>Damaris montero</dc:creator>
  <dc:description/>
  <dc:language>es-ES</dc:language>
  <cp:lastModifiedBy/>
  <cp:lastPrinted>2016-12-28T13:30:00Z</cp:lastPrinted>
  <dcterms:modified xsi:type="dcterms:W3CDTF">2017-05-16T15:47:30Z</dcterms:modified>
  <cp:revision>13</cp:revision>
  <dc:subject/>
  <dc:title>DATOS DA PERSOA SOLICITANTE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